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DD4FD3">
        <w:rPr>
          <w:rFonts w:ascii="Berlin Sans FB" w:hAnsi="Berlin Sans FB"/>
          <w:b/>
          <w:sz w:val="26"/>
          <w:szCs w:val="26"/>
        </w:rPr>
        <w:t>S</w:t>
      </w:r>
    </w:p>
    <w:p w:rsidR="00FD60BE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SCHOOL OF </w:t>
      </w:r>
      <w:r w:rsidR="008654EC">
        <w:rPr>
          <w:rFonts w:ascii="Berlin Sans FB" w:hAnsi="Berlin Sans FB"/>
          <w:b/>
          <w:sz w:val="26"/>
          <w:szCs w:val="26"/>
        </w:rPr>
        <w:t>EDUCATION</w:t>
      </w:r>
      <w:bookmarkStart w:id="0" w:name="_GoBack"/>
      <w:bookmarkEnd w:id="0"/>
    </w:p>
    <w:p w:rsidR="00075DE4" w:rsidRDefault="00B62D90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  </w:t>
      </w:r>
      <w:r w:rsidR="00FD60BE" w:rsidRPr="00DD4FD3">
        <w:rPr>
          <w:rFonts w:ascii="Berlin Sans FB" w:hAnsi="Berlin Sans FB"/>
          <w:b/>
          <w:sz w:val="26"/>
          <w:szCs w:val="26"/>
        </w:rPr>
        <w:t>MAY/JUNE 2012 EXAMINATION</w:t>
      </w:r>
    </w:p>
    <w:p w:rsidR="00703C4F" w:rsidRDefault="00703C4F" w:rsidP="00075DE4">
      <w:pPr>
        <w:ind w:left="2880"/>
        <w:rPr>
          <w:rFonts w:ascii="Berlin Sans FB" w:hAnsi="Berlin Sans FB"/>
          <w:b/>
          <w:sz w:val="26"/>
          <w:szCs w:val="26"/>
        </w:rPr>
      </w:pPr>
    </w:p>
    <w:p w:rsidR="00703C4F" w:rsidRDefault="00703C4F" w:rsidP="00703C4F">
      <w:pPr>
        <w:rPr>
          <w:b/>
        </w:rPr>
      </w:pPr>
      <w:r>
        <w:rPr>
          <w:b/>
        </w:rPr>
        <w:t>PED 422 BEHAVIOUR PROBLEMS AND PRIMARY SCHOOL CHILD</w:t>
      </w:r>
    </w:p>
    <w:p w:rsidR="00703C4F" w:rsidRDefault="00703C4F" w:rsidP="00703C4F">
      <w:r>
        <w:t>TIME ALLOWED: 2HRS</w:t>
      </w:r>
    </w:p>
    <w:p w:rsidR="00703C4F" w:rsidRDefault="00703C4F" w:rsidP="00703C4F"/>
    <w:p w:rsidR="00703C4F" w:rsidRDefault="00703C4F" w:rsidP="00703C4F">
      <w:r>
        <w:rPr>
          <w:b/>
        </w:rPr>
        <w:t>INSTRUCTIONS</w:t>
      </w:r>
      <w:r>
        <w:t xml:space="preserve">: Answer question 1 which is compulsory and any other two questions. </w:t>
      </w:r>
    </w:p>
    <w:p w:rsidR="00703C4F" w:rsidRDefault="00703C4F" w:rsidP="00703C4F"/>
    <w:p w:rsidR="00703C4F" w:rsidRDefault="00703C4F" w:rsidP="00703C4F"/>
    <w:p w:rsidR="00703C4F" w:rsidRDefault="00703C4F" w:rsidP="00703C4F">
      <w:r>
        <w:t>1. (</w:t>
      </w:r>
      <w:proofErr w:type="gramStart"/>
      <w:r>
        <w:t>a</w:t>
      </w:r>
      <w:proofErr w:type="gramEnd"/>
      <w:r>
        <w:t xml:space="preserve">) Explain the concept of </w:t>
      </w:r>
      <w:proofErr w:type="spellStart"/>
      <w:r>
        <w:t>behaviour</w:t>
      </w:r>
      <w:proofErr w:type="spellEnd"/>
      <w:r>
        <w:t xml:space="preserve"> problems. </w:t>
      </w:r>
    </w:p>
    <w:p w:rsidR="00703C4F" w:rsidRDefault="00703C4F" w:rsidP="00703C4F">
      <w:pPr>
        <w:ind w:left="540" w:hanging="540"/>
      </w:pPr>
      <w:r>
        <w:t xml:space="preserve">    (b) Define the concept of </w:t>
      </w:r>
      <w:proofErr w:type="spellStart"/>
      <w:r>
        <w:t>behaviour</w:t>
      </w:r>
      <w:proofErr w:type="spellEnd"/>
      <w:r>
        <w:t xml:space="preserve"> modification. </w:t>
      </w:r>
    </w:p>
    <w:p w:rsidR="00703C4F" w:rsidRDefault="00703C4F" w:rsidP="00703C4F">
      <w:pPr>
        <w:ind w:left="540" w:hanging="540"/>
      </w:pPr>
      <w:r>
        <w:t xml:space="preserve">     (c) Mention three </w:t>
      </w:r>
      <w:proofErr w:type="spellStart"/>
      <w:r>
        <w:t>behaviour</w:t>
      </w:r>
      <w:proofErr w:type="spellEnd"/>
      <w:r>
        <w:t xml:space="preserve"> modification techniques. </w:t>
      </w:r>
    </w:p>
    <w:p w:rsidR="00703C4F" w:rsidRDefault="00703C4F" w:rsidP="00703C4F">
      <w:pPr>
        <w:ind w:left="540" w:hanging="540"/>
      </w:pPr>
      <w:r>
        <w:t xml:space="preserve">    (c) Mention two ways how you can manage each of the following </w:t>
      </w:r>
      <w:proofErr w:type="spellStart"/>
      <w:r>
        <w:t>behaviour</w:t>
      </w:r>
      <w:proofErr w:type="spellEnd"/>
      <w:r>
        <w:t xml:space="preserve"> problems in your classroom</w:t>
      </w:r>
    </w:p>
    <w:p w:rsidR="00703C4F" w:rsidRDefault="00703C4F" w:rsidP="00703C4F">
      <w:r>
        <w:t xml:space="preserve">             i) Aggressive </w:t>
      </w:r>
      <w:proofErr w:type="spellStart"/>
      <w:r>
        <w:t>behaviour</w:t>
      </w:r>
      <w:proofErr w:type="spellEnd"/>
      <w:r>
        <w:t xml:space="preserve"> </w:t>
      </w:r>
    </w:p>
    <w:p w:rsidR="00703C4F" w:rsidRDefault="00703C4F" w:rsidP="00703C4F">
      <w:r>
        <w:t xml:space="preserve">             ii) Truancy  </w:t>
      </w:r>
    </w:p>
    <w:p w:rsidR="00703C4F" w:rsidRDefault="00703C4F" w:rsidP="00703C4F">
      <w:r>
        <w:t xml:space="preserve">             iii) Withdrawn </w:t>
      </w:r>
      <w:proofErr w:type="spellStart"/>
      <w:r>
        <w:t>behaviour</w:t>
      </w:r>
      <w:proofErr w:type="spellEnd"/>
      <w:r>
        <w:t xml:space="preserve">. </w:t>
      </w:r>
    </w:p>
    <w:p w:rsidR="00703C4F" w:rsidRDefault="00703C4F" w:rsidP="00703C4F">
      <w:r>
        <w:t xml:space="preserve">             </w:t>
      </w:r>
      <w:proofErr w:type="gramStart"/>
      <w:r>
        <w:t>iv) Hyperactivity</w:t>
      </w:r>
      <w:proofErr w:type="gramEnd"/>
      <w:r>
        <w:t xml:space="preserve">. </w:t>
      </w:r>
    </w:p>
    <w:p w:rsidR="00703C4F" w:rsidRDefault="00703C4F" w:rsidP="00703C4F">
      <w:r>
        <w:t xml:space="preserve">             v) Fighting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4F" w:rsidRDefault="00703C4F" w:rsidP="00703C4F"/>
    <w:p w:rsidR="00703C4F" w:rsidRDefault="00703C4F" w:rsidP="00703C4F">
      <w:r>
        <w:t xml:space="preserve">2. </w:t>
      </w:r>
      <w:proofErr w:type="gramStart"/>
      <w:r>
        <w:t>a</w:t>
      </w:r>
      <w:proofErr w:type="gramEnd"/>
      <w:r>
        <w:t xml:space="preserve">) Give four distinctions between conduct problems and personality problems </w:t>
      </w:r>
    </w:p>
    <w:p w:rsidR="00703C4F" w:rsidRDefault="00703C4F" w:rsidP="00703C4F">
      <w:r>
        <w:t xml:space="preserve">     b) List five examples of each type of problem </w:t>
      </w:r>
    </w:p>
    <w:p w:rsidR="00703C4F" w:rsidRDefault="00703C4F" w:rsidP="00703C4F">
      <w:r>
        <w:t xml:space="preserve">     c) What do you understand </w:t>
      </w:r>
      <w:proofErr w:type="gramStart"/>
      <w:r>
        <w:t>by</w:t>
      </w:r>
      <w:proofErr w:type="gramEnd"/>
      <w:r>
        <w:t xml:space="preserve"> </w:t>
      </w:r>
    </w:p>
    <w:p w:rsidR="00703C4F" w:rsidRDefault="00703C4F" w:rsidP="00703C4F">
      <w:r>
        <w:t xml:space="preserve">           i) Counter-conditioning. </w:t>
      </w:r>
    </w:p>
    <w:p w:rsidR="00703C4F" w:rsidRDefault="00703C4F" w:rsidP="00703C4F">
      <w:r>
        <w:t xml:space="preserve">           ii) </w:t>
      </w:r>
      <w:proofErr w:type="spellStart"/>
      <w:r>
        <w:t>Desensitisation</w:t>
      </w:r>
      <w:proofErr w:type="spellEnd"/>
      <w:r>
        <w:t xml:space="preserve">. </w:t>
      </w:r>
    </w:p>
    <w:p w:rsidR="00703C4F" w:rsidRDefault="00703C4F" w:rsidP="00703C4F">
      <w:r>
        <w:t xml:space="preserve">           iii) Observational learning. </w:t>
      </w:r>
    </w:p>
    <w:p w:rsidR="00703C4F" w:rsidRDefault="00703C4F" w:rsidP="00703C4F"/>
    <w:p w:rsidR="00703C4F" w:rsidRDefault="00703C4F" w:rsidP="00703C4F">
      <w:pPr>
        <w:numPr>
          <w:ilvl w:val="0"/>
          <w:numId w:val="29"/>
        </w:numPr>
        <w:tabs>
          <w:tab w:val="num" w:pos="360"/>
        </w:tabs>
        <w:ind w:hanging="720"/>
      </w:pPr>
      <w:r>
        <w:t xml:space="preserve">a) “There are no problem children, only problem parents” discuss this statement in relation to Adlerian theory. </w:t>
      </w:r>
    </w:p>
    <w:p w:rsidR="00703C4F" w:rsidRDefault="00703C4F" w:rsidP="00703C4F">
      <w:r>
        <w:t xml:space="preserve">       b) Give five distinctions between respondent and operant conditioning.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4F" w:rsidRDefault="00703C4F" w:rsidP="00703C4F">
      <w:r>
        <w:t xml:space="preserve">4. </w:t>
      </w:r>
      <w:proofErr w:type="gramStart"/>
      <w:r>
        <w:t>a</w:t>
      </w:r>
      <w:proofErr w:type="gramEnd"/>
      <w:r>
        <w:t xml:space="preserve">) Define the concept of reinforcement.  </w:t>
      </w:r>
    </w:p>
    <w:p w:rsidR="00703C4F" w:rsidRDefault="00703C4F" w:rsidP="00703C4F">
      <w:r>
        <w:t xml:space="preserve">    b) List and explain the four types of schedules of reinforcement. </w:t>
      </w:r>
    </w:p>
    <w:p w:rsidR="00703C4F" w:rsidRDefault="00703C4F" w:rsidP="00703C4F">
      <w:r>
        <w:t xml:space="preserve">    c) List six negative effects of punishment. </w:t>
      </w:r>
    </w:p>
    <w:p w:rsidR="00703C4F" w:rsidRDefault="00703C4F" w:rsidP="00703C4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4F" w:rsidRDefault="00703C4F" w:rsidP="00703C4F"/>
    <w:p w:rsidR="00703C4F" w:rsidRDefault="00703C4F" w:rsidP="00703C4F"/>
    <w:p w:rsidR="00703C4F" w:rsidRDefault="00703C4F" w:rsidP="00075DE4">
      <w:pPr>
        <w:ind w:left="2880"/>
        <w:rPr>
          <w:rFonts w:ascii="Berlin Sans FB" w:hAnsi="Berlin Sans FB"/>
          <w:b/>
          <w:sz w:val="26"/>
          <w:szCs w:val="26"/>
        </w:rPr>
      </w:pPr>
    </w:p>
    <w:p w:rsidR="00D21474" w:rsidRDefault="00D21474" w:rsidP="00D21474">
      <w:pPr>
        <w:rPr>
          <w:rFonts w:ascii="Berlin Sans FB" w:hAnsi="Berlin Sans FB"/>
          <w:b/>
          <w:sz w:val="26"/>
          <w:szCs w:val="26"/>
        </w:rPr>
      </w:pPr>
    </w:p>
    <w:p w:rsidR="00D21474" w:rsidRPr="00D21474" w:rsidRDefault="00D21474" w:rsidP="00D21474">
      <w:pPr>
        <w:jc w:val="both"/>
        <w:rPr>
          <w:rStyle w:val="editsection"/>
          <w:rFonts w:ascii="Berlin Sans FB" w:hAnsi="Berlin Sans FB"/>
          <w:sz w:val="22"/>
          <w:szCs w:val="22"/>
        </w:rPr>
      </w:pPr>
    </w:p>
    <w:sectPr w:rsidR="00D21474" w:rsidRPr="00D21474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F94"/>
    <w:multiLevelType w:val="hybridMultilevel"/>
    <w:tmpl w:val="743CB0F2"/>
    <w:lvl w:ilvl="0" w:tplc="2EB0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45511"/>
    <w:multiLevelType w:val="hybridMultilevel"/>
    <w:tmpl w:val="944C9906"/>
    <w:lvl w:ilvl="0" w:tplc="D1541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43A19E9"/>
    <w:multiLevelType w:val="hybridMultilevel"/>
    <w:tmpl w:val="A5E60A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18"/>
  </w:num>
  <w:num w:numId="12">
    <w:abstractNumId w:val="17"/>
  </w:num>
  <w:num w:numId="13">
    <w:abstractNumId w:val="19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6"/>
  </w:num>
  <w:num w:numId="20">
    <w:abstractNumId w:val="2"/>
  </w:num>
  <w:num w:numId="21">
    <w:abstractNumId w:val="6"/>
  </w:num>
  <w:num w:numId="22">
    <w:abstractNumId w:val="21"/>
  </w:num>
  <w:num w:numId="23">
    <w:abstractNumId w:val="20"/>
  </w:num>
  <w:num w:numId="24">
    <w:abstractNumId w:val="0"/>
  </w:num>
  <w:num w:numId="25">
    <w:abstractNumId w:val="11"/>
  </w:num>
  <w:num w:numId="26">
    <w:abstractNumId w:val="25"/>
  </w:num>
  <w:num w:numId="27">
    <w:abstractNumId w:val="13"/>
  </w:num>
  <w:num w:numId="28">
    <w:abstractNumId w:val="8"/>
  </w:num>
  <w:num w:numId="2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02E03"/>
    <w:rsid w:val="00075DE4"/>
    <w:rsid w:val="00186748"/>
    <w:rsid w:val="00192340"/>
    <w:rsid w:val="00260191"/>
    <w:rsid w:val="002970BA"/>
    <w:rsid w:val="00317862"/>
    <w:rsid w:val="00376E05"/>
    <w:rsid w:val="003A5E13"/>
    <w:rsid w:val="00400FD6"/>
    <w:rsid w:val="004777E5"/>
    <w:rsid w:val="005633FE"/>
    <w:rsid w:val="00591E56"/>
    <w:rsid w:val="00664629"/>
    <w:rsid w:val="006A7FBC"/>
    <w:rsid w:val="006C15A2"/>
    <w:rsid w:val="00703C4F"/>
    <w:rsid w:val="007C02C4"/>
    <w:rsid w:val="008654EC"/>
    <w:rsid w:val="008A7A6C"/>
    <w:rsid w:val="00B62D90"/>
    <w:rsid w:val="00D0533D"/>
    <w:rsid w:val="00D21474"/>
    <w:rsid w:val="00D75A69"/>
    <w:rsid w:val="00DD4FD3"/>
    <w:rsid w:val="00DF68AE"/>
    <w:rsid w:val="00E42A18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2012-05-30T09:27:00Z</cp:lastPrinted>
  <dcterms:created xsi:type="dcterms:W3CDTF">2012-05-30T15:04:00Z</dcterms:created>
  <dcterms:modified xsi:type="dcterms:W3CDTF">2012-05-30T15:41:00Z</dcterms:modified>
</cp:coreProperties>
</file>