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EE1A76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</w:p>
    <w:p w:rsidR="00FD60BE" w:rsidRPr="00EE1A76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  <w:r w:rsidRPr="00EE1A76">
        <w:rPr>
          <w:rFonts w:ascii="Berlin Sans FB" w:hAnsi="Berlin Sans FB"/>
          <w:b/>
          <w:sz w:val="22"/>
          <w:szCs w:val="22"/>
        </w:rPr>
        <w:t>NATIONAL OPEN UNIVERSITY OF NIGERIA</w:t>
      </w:r>
    </w:p>
    <w:p w:rsidR="00075DE4" w:rsidRPr="00EE1A76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  <w:r w:rsidRPr="00EE1A76">
        <w:rPr>
          <w:rFonts w:ascii="Berlin Sans FB" w:hAnsi="Berlin Sans FB"/>
          <w:b/>
          <w:sz w:val="22"/>
          <w:szCs w:val="22"/>
        </w:rPr>
        <w:t>14-16 AHMADU BELLO WAY, VICTORIA ISLAND LAGO</w:t>
      </w:r>
      <w:r w:rsidR="00075DE4" w:rsidRPr="00EE1A76">
        <w:rPr>
          <w:rFonts w:ascii="Berlin Sans FB" w:hAnsi="Berlin Sans FB"/>
          <w:b/>
          <w:sz w:val="22"/>
          <w:szCs w:val="22"/>
        </w:rPr>
        <w:t>S</w:t>
      </w:r>
    </w:p>
    <w:p w:rsidR="00FD60BE" w:rsidRPr="00EE1A76" w:rsidRDefault="00075DE4" w:rsidP="00075DE4">
      <w:pPr>
        <w:jc w:val="center"/>
        <w:rPr>
          <w:rFonts w:ascii="Berlin Sans FB" w:hAnsi="Berlin Sans FB"/>
          <w:b/>
          <w:sz w:val="22"/>
          <w:szCs w:val="22"/>
        </w:rPr>
      </w:pPr>
      <w:r w:rsidRPr="00EE1A76">
        <w:rPr>
          <w:rFonts w:ascii="Berlin Sans FB" w:hAnsi="Berlin Sans FB"/>
          <w:b/>
          <w:sz w:val="22"/>
          <w:szCs w:val="22"/>
        </w:rPr>
        <w:t xml:space="preserve">SCHOOL OF </w:t>
      </w:r>
      <w:r w:rsidR="00221CB4">
        <w:rPr>
          <w:rFonts w:ascii="Berlin Sans FB" w:hAnsi="Berlin Sans FB"/>
          <w:b/>
          <w:sz w:val="22"/>
          <w:szCs w:val="22"/>
        </w:rPr>
        <w:t>ARTS AND SOCIAL SCIENCES</w:t>
      </w:r>
    </w:p>
    <w:p w:rsidR="00075DE4" w:rsidRPr="00EE1A76" w:rsidRDefault="00B62D90" w:rsidP="00075DE4">
      <w:pPr>
        <w:ind w:left="2880"/>
        <w:rPr>
          <w:rFonts w:ascii="Berlin Sans FB" w:hAnsi="Berlin Sans FB"/>
          <w:b/>
          <w:sz w:val="22"/>
          <w:szCs w:val="22"/>
        </w:rPr>
      </w:pPr>
      <w:r w:rsidRPr="00EE1A76">
        <w:rPr>
          <w:rFonts w:ascii="Berlin Sans FB" w:hAnsi="Berlin Sans FB"/>
          <w:b/>
          <w:sz w:val="22"/>
          <w:szCs w:val="22"/>
        </w:rPr>
        <w:t xml:space="preserve">  </w:t>
      </w:r>
      <w:r w:rsidR="00FD60BE" w:rsidRPr="00EE1A76">
        <w:rPr>
          <w:rFonts w:ascii="Berlin Sans FB" w:hAnsi="Berlin Sans FB"/>
          <w:b/>
          <w:sz w:val="22"/>
          <w:szCs w:val="22"/>
        </w:rPr>
        <w:t>MAY/JUNE 2012 EXAMINATION</w:t>
      </w:r>
    </w:p>
    <w:p w:rsidR="00EE1A76" w:rsidRDefault="00EE1A76" w:rsidP="00EE1A76">
      <w:pPr>
        <w:rPr>
          <w:sz w:val="22"/>
          <w:szCs w:val="22"/>
        </w:rPr>
      </w:pPr>
      <w:bookmarkStart w:id="0" w:name="_GoBack"/>
      <w:bookmarkEnd w:id="0"/>
    </w:p>
    <w:p w:rsidR="00221CB4" w:rsidRPr="00221CB4" w:rsidRDefault="00221CB4" w:rsidP="00221CB4">
      <w:p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>PCR 613</w:t>
      </w:r>
      <w:r w:rsidRPr="00221CB4">
        <w:rPr>
          <w:rFonts w:ascii="Berlin Sans FB" w:hAnsi="Berlin Sans FB"/>
          <w:sz w:val="26"/>
          <w:szCs w:val="26"/>
        </w:rPr>
        <w:t xml:space="preserve"> Introduction to Peace Education</w:t>
      </w:r>
      <w:r w:rsidRPr="00221CB4">
        <w:rPr>
          <w:rFonts w:ascii="Berlin Sans FB" w:hAnsi="Berlin Sans FB"/>
          <w:sz w:val="26"/>
          <w:szCs w:val="26"/>
        </w:rPr>
        <w:t xml:space="preserve"> (3 CR)</w:t>
      </w:r>
    </w:p>
    <w:p w:rsidR="00221CB4" w:rsidRPr="00221CB4" w:rsidRDefault="00221CB4" w:rsidP="00221CB4">
      <w:p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>Time Allowed: 3 Hours</w:t>
      </w:r>
    </w:p>
    <w:p w:rsidR="00221CB4" w:rsidRPr="00221CB4" w:rsidRDefault="00221CB4" w:rsidP="00221CB4">
      <w:p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>Instruction: Answer any three (3) questions of your choice</w:t>
      </w:r>
    </w:p>
    <w:p w:rsidR="00221CB4" w:rsidRPr="00221CB4" w:rsidRDefault="00221CB4" w:rsidP="00221CB4">
      <w:pPr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numPr>
          <w:ilvl w:val="0"/>
          <w:numId w:val="30"/>
        </w:num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>How would you describe the nature and element of peace?</w:t>
      </w:r>
    </w:p>
    <w:p w:rsidR="00221CB4" w:rsidRPr="00221CB4" w:rsidRDefault="00221CB4" w:rsidP="00221CB4">
      <w:pPr>
        <w:ind w:left="1080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numPr>
          <w:ilvl w:val="0"/>
          <w:numId w:val="30"/>
        </w:num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>“Peace building is a long-term process that occurs after violent conflict has slowed down or come to a halt”. Discuss.</w:t>
      </w:r>
    </w:p>
    <w:p w:rsidR="00221CB4" w:rsidRPr="00221CB4" w:rsidRDefault="00221CB4" w:rsidP="00221CB4">
      <w:pPr>
        <w:pStyle w:val="ListParagrap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ind w:left="1080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numPr>
          <w:ilvl w:val="0"/>
          <w:numId w:val="30"/>
        </w:num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>Critically examine the nature and history of gender education.</w:t>
      </w:r>
    </w:p>
    <w:p w:rsidR="00221CB4" w:rsidRPr="00221CB4" w:rsidRDefault="00221CB4" w:rsidP="00221CB4">
      <w:pPr>
        <w:ind w:left="1080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numPr>
          <w:ilvl w:val="0"/>
          <w:numId w:val="30"/>
        </w:numPr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 xml:space="preserve">“In civic education curricula, </w:t>
      </w:r>
      <w:proofErr w:type="gramStart"/>
      <w:r w:rsidRPr="00221CB4">
        <w:rPr>
          <w:rFonts w:ascii="Berlin Sans FB" w:hAnsi="Berlin Sans FB"/>
          <w:sz w:val="26"/>
          <w:szCs w:val="26"/>
        </w:rPr>
        <w:t>citizenship and individual responsibilities is</w:t>
      </w:r>
      <w:proofErr w:type="gramEnd"/>
      <w:r w:rsidRPr="00221CB4">
        <w:rPr>
          <w:rFonts w:ascii="Berlin Sans FB" w:hAnsi="Berlin Sans FB"/>
          <w:sz w:val="26"/>
          <w:szCs w:val="26"/>
        </w:rPr>
        <w:t xml:space="preserve"> an important theme”. Discuss.</w:t>
      </w:r>
    </w:p>
    <w:p w:rsidR="00221CB4" w:rsidRPr="00221CB4" w:rsidRDefault="00221CB4" w:rsidP="00221CB4">
      <w:pPr>
        <w:pStyle w:val="ListParagrap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ind w:left="1080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ind w:left="720" w:hanging="720"/>
        <w:jc w:val="both"/>
        <w:rPr>
          <w:rFonts w:ascii="Berlin Sans FB" w:hAnsi="Berlin Sans FB"/>
          <w:sz w:val="26"/>
          <w:szCs w:val="26"/>
        </w:rPr>
      </w:pPr>
      <w:r w:rsidRPr="00221CB4">
        <w:rPr>
          <w:rFonts w:ascii="Berlin Sans FB" w:hAnsi="Berlin Sans FB"/>
          <w:sz w:val="26"/>
          <w:szCs w:val="26"/>
        </w:rPr>
        <w:t xml:space="preserve">    5.</w:t>
      </w:r>
      <w:r w:rsidRPr="00221CB4">
        <w:rPr>
          <w:rFonts w:ascii="Berlin Sans FB" w:hAnsi="Berlin Sans FB"/>
          <w:sz w:val="26"/>
          <w:szCs w:val="26"/>
        </w:rPr>
        <w:tab/>
        <w:t>“Management and sustenance of peace is one of the problems causing the breakdown of law and order in a given society”. Discuss.</w:t>
      </w:r>
    </w:p>
    <w:p w:rsidR="00221CB4" w:rsidRPr="00221CB4" w:rsidRDefault="00221CB4" w:rsidP="00221CB4">
      <w:pPr>
        <w:pStyle w:val="ListParagraph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pStyle w:val="ListParagraph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pStyle w:val="ListParagraph"/>
        <w:jc w:val="both"/>
        <w:rPr>
          <w:rFonts w:ascii="Berlin Sans FB" w:hAnsi="Berlin Sans FB"/>
          <w:sz w:val="26"/>
          <w:szCs w:val="26"/>
        </w:rPr>
      </w:pPr>
    </w:p>
    <w:p w:rsidR="00221CB4" w:rsidRPr="00221CB4" w:rsidRDefault="00221CB4" w:rsidP="00221CB4">
      <w:pPr>
        <w:rPr>
          <w:rFonts w:ascii="Berlin Sans FB" w:hAnsi="Berlin Sans FB"/>
          <w:sz w:val="26"/>
          <w:szCs w:val="26"/>
        </w:rPr>
      </w:pPr>
    </w:p>
    <w:p w:rsidR="00221CB4" w:rsidRPr="00221CB4" w:rsidRDefault="00221CB4" w:rsidP="00EE1A76">
      <w:pPr>
        <w:rPr>
          <w:rFonts w:ascii="Berlin Sans FB" w:hAnsi="Berlin Sans FB"/>
          <w:sz w:val="26"/>
          <w:szCs w:val="26"/>
        </w:rPr>
      </w:pPr>
    </w:p>
    <w:sectPr w:rsidR="00221CB4" w:rsidRPr="00221CB4" w:rsidSect="00400FD6">
      <w:pgSz w:w="12240" w:h="15840"/>
      <w:pgMar w:top="45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C44D8"/>
    <w:multiLevelType w:val="hybridMultilevel"/>
    <w:tmpl w:val="B860DD0E"/>
    <w:lvl w:ilvl="0" w:tplc="0D828F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70F94"/>
    <w:multiLevelType w:val="hybridMultilevel"/>
    <w:tmpl w:val="743CB0F2"/>
    <w:lvl w:ilvl="0" w:tplc="2EB06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45511"/>
    <w:multiLevelType w:val="hybridMultilevel"/>
    <w:tmpl w:val="944C9906"/>
    <w:lvl w:ilvl="0" w:tplc="D1541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5308A"/>
    <w:multiLevelType w:val="hybridMultilevel"/>
    <w:tmpl w:val="AFD2918C"/>
    <w:lvl w:ilvl="0" w:tplc="3B6064A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25"/>
  </w:num>
  <w:num w:numId="7">
    <w:abstractNumId w:val="16"/>
  </w:num>
  <w:num w:numId="8">
    <w:abstractNumId w:val="24"/>
  </w:num>
  <w:num w:numId="9">
    <w:abstractNumId w:val="28"/>
  </w:num>
  <w:num w:numId="10">
    <w:abstractNumId w:val="29"/>
  </w:num>
  <w:num w:numId="11">
    <w:abstractNumId w:val="19"/>
  </w:num>
  <w:num w:numId="12">
    <w:abstractNumId w:val="18"/>
  </w:num>
  <w:num w:numId="13">
    <w:abstractNumId w:val="20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27"/>
  </w:num>
  <w:num w:numId="20">
    <w:abstractNumId w:val="3"/>
  </w:num>
  <w:num w:numId="21">
    <w:abstractNumId w:val="7"/>
  </w:num>
  <w:num w:numId="22">
    <w:abstractNumId w:val="23"/>
  </w:num>
  <w:num w:numId="23">
    <w:abstractNumId w:val="21"/>
  </w:num>
  <w:num w:numId="24">
    <w:abstractNumId w:val="0"/>
  </w:num>
  <w:num w:numId="25">
    <w:abstractNumId w:val="12"/>
  </w:num>
  <w:num w:numId="26">
    <w:abstractNumId w:val="26"/>
  </w:num>
  <w:num w:numId="27">
    <w:abstractNumId w:val="14"/>
  </w:num>
  <w:num w:numId="28">
    <w:abstractNumId w:val="9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02E03"/>
    <w:rsid w:val="00075DE4"/>
    <w:rsid w:val="00186748"/>
    <w:rsid w:val="00192340"/>
    <w:rsid w:val="00221CB4"/>
    <w:rsid w:val="00260191"/>
    <w:rsid w:val="002970BA"/>
    <w:rsid w:val="003152B6"/>
    <w:rsid w:val="00317862"/>
    <w:rsid w:val="00376E05"/>
    <w:rsid w:val="003A5E13"/>
    <w:rsid w:val="00400FD6"/>
    <w:rsid w:val="004777E5"/>
    <w:rsid w:val="005633FE"/>
    <w:rsid w:val="00591E56"/>
    <w:rsid w:val="00664629"/>
    <w:rsid w:val="006A7FBC"/>
    <w:rsid w:val="006C15A2"/>
    <w:rsid w:val="007C02C4"/>
    <w:rsid w:val="00857155"/>
    <w:rsid w:val="008A7A6C"/>
    <w:rsid w:val="00B62D90"/>
    <w:rsid w:val="00D0533D"/>
    <w:rsid w:val="00D21474"/>
    <w:rsid w:val="00D75A69"/>
    <w:rsid w:val="00DD4FD3"/>
    <w:rsid w:val="00DF68AE"/>
    <w:rsid w:val="00E42A18"/>
    <w:rsid w:val="00EE1A76"/>
    <w:rsid w:val="00F829A3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2012-05-30T09:27:00Z</cp:lastPrinted>
  <dcterms:created xsi:type="dcterms:W3CDTF">2012-05-30T16:43:00Z</dcterms:created>
  <dcterms:modified xsi:type="dcterms:W3CDTF">2012-05-30T16:43:00Z</dcterms:modified>
</cp:coreProperties>
</file>