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E" w:rsidRPr="00DD4FD3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DD4FD3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E" w:rsidRPr="00EE1A76" w:rsidRDefault="00FD60BE" w:rsidP="00075DE4">
      <w:pPr>
        <w:jc w:val="center"/>
        <w:rPr>
          <w:rFonts w:ascii="Berlin Sans FB" w:hAnsi="Berlin Sans FB"/>
          <w:b/>
          <w:sz w:val="22"/>
          <w:szCs w:val="22"/>
        </w:rPr>
      </w:pPr>
    </w:p>
    <w:p w:rsidR="00FD60BE" w:rsidRPr="00C96E61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075DE4" w:rsidRPr="00C96E61" w:rsidRDefault="00FD60BE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</w:t>
      </w:r>
      <w:r w:rsidR="00075DE4" w:rsidRPr="00C96E61">
        <w:rPr>
          <w:rFonts w:ascii="Berlin Sans FB" w:hAnsi="Berlin Sans FB"/>
          <w:b/>
          <w:sz w:val="26"/>
          <w:szCs w:val="26"/>
        </w:rPr>
        <w:t>S</w:t>
      </w:r>
    </w:p>
    <w:p w:rsidR="00FD60BE" w:rsidRPr="00C96E61" w:rsidRDefault="00075DE4" w:rsidP="00075DE4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 w:rsidR="00C277A5">
        <w:rPr>
          <w:rFonts w:ascii="Berlin Sans FB" w:hAnsi="Berlin Sans FB"/>
          <w:b/>
          <w:sz w:val="26"/>
          <w:szCs w:val="26"/>
        </w:rPr>
        <w:t>EDUCATION</w:t>
      </w:r>
    </w:p>
    <w:p w:rsidR="00075DE4" w:rsidRPr="00C96E61" w:rsidRDefault="00FD60BE" w:rsidP="00075DE4">
      <w:pPr>
        <w:ind w:left="2880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MAY/JUNE 2012 EXAMINATION</w:t>
      </w:r>
    </w:p>
    <w:p w:rsidR="00EE1A76" w:rsidRDefault="00EE1A76" w:rsidP="00EE1A76">
      <w:pPr>
        <w:rPr>
          <w:sz w:val="22"/>
          <w:szCs w:val="22"/>
        </w:rPr>
      </w:pPr>
    </w:p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  <w:r w:rsidRPr="00C277A5">
        <w:rPr>
          <w:rFonts w:ascii="Berlin Sans FB" w:hAnsi="Berlin Sans FB"/>
          <w:sz w:val="26"/>
          <w:szCs w:val="26"/>
        </w:rPr>
        <w:t>EDU662</w:t>
      </w:r>
      <w:r w:rsidR="006C1C91">
        <w:rPr>
          <w:rFonts w:ascii="Berlin Sans FB" w:hAnsi="Berlin Sans FB"/>
          <w:sz w:val="26"/>
          <w:szCs w:val="26"/>
        </w:rPr>
        <w:t xml:space="preserve">: </w:t>
      </w:r>
      <w:r w:rsidRPr="00C277A5">
        <w:rPr>
          <w:rFonts w:ascii="Berlin Sans FB" w:hAnsi="Berlin Sans FB"/>
          <w:sz w:val="26"/>
          <w:szCs w:val="26"/>
        </w:rPr>
        <w:t xml:space="preserve">ECONOMICS METHOD(2CU)                                                    TIME ALLOWED:   2 HOURS </w:t>
      </w:r>
    </w:p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  <w:r w:rsidRPr="00C277A5">
        <w:rPr>
          <w:rFonts w:ascii="Berlin Sans FB" w:hAnsi="Berlin Sans FB"/>
          <w:sz w:val="26"/>
          <w:szCs w:val="26"/>
        </w:rPr>
        <w:t>INSTRUCTIONS: ANSWER ANY THREE QUESTIONS</w:t>
      </w:r>
    </w:p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</w:p>
    <w:p w:rsidR="00C277A5" w:rsidRPr="00C277A5" w:rsidRDefault="00C277A5" w:rsidP="00C277A5">
      <w:pPr>
        <w:pStyle w:val="ListParagraph"/>
        <w:numPr>
          <w:ilvl w:val="0"/>
          <w:numId w:val="30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>a)  Explain the term economics with reference to specific scholars.</w:t>
      </w:r>
    </w:p>
    <w:p w:rsidR="00C277A5" w:rsidRPr="00C277A5" w:rsidRDefault="00C277A5" w:rsidP="00C277A5">
      <w:pPr>
        <w:ind w:left="705"/>
        <w:rPr>
          <w:rFonts w:ascii="Berlin Sans FB" w:hAnsi="Berlin Sans FB"/>
          <w:sz w:val="26"/>
          <w:szCs w:val="26"/>
        </w:rPr>
      </w:pPr>
      <w:r w:rsidRPr="00C277A5">
        <w:rPr>
          <w:rFonts w:ascii="Berlin Sans FB" w:hAnsi="Berlin Sans FB"/>
          <w:sz w:val="26"/>
          <w:szCs w:val="26"/>
        </w:rPr>
        <w:t>b) i) List TEN factors responsible for the low recognition of economics at the        secondary school level.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b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  ii) Explain the rationale for the introduction of economics into the secondary school curriculum                           </w:t>
      </w:r>
      <w:r w:rsidRPr="00C277A5">
        <w:rPr>
          <w:rFonts w:ascii="Berlin Sans FB" w:hAnsi="Berlin Sans FB" w:cs="Times New Roman"/>
          <w:b/>
          <w:sz w:val="26"/>
          <w:szCs w:val="26"/>
        </w:rPr>
        <w:t>24 marks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</w:p>
    <w:p w:rsidR="00C277A5" w:rsidRPr="00C277A5" w:rsidRDefault="00C277A5" w:rsidP="00C277A5">
      <w:pPr>
        <w:pStyle w:val="ListParagraph"/>
        <w:numPr>
          <w:ilvl w:val="0"/>
          <w:numId w:val="30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 a) i) Highlight the differences between a syllabus and a curriculum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>ii) List different types of syllabus and write a short note on each of them.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b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b) Explain in details FOUR major approaches to the preparation of economics </w:t>
      </w:r>
      <w:bookmarkStart w:id="0" w:name="_GoBack"/>
      <w:bookmarkEnd w:id="0"/>
      <w:r w:rsidRPr="00C277A5">
        <w:rPr>
          <w:rFonts w:ascii="Berlin Sans FB" w:hAnsi="Berlin Sans FB" w:cs="Times New Roman"/>
          <w:sz w:val="26"/>
          <w:szCs w:val="26"/>
        </w:rPr>
        <w:t xml:space="preserve">syllabus                                       </w:t>
      </w:r>
      <w:r w:rsidRPr="00C277A5">
        <w:rPr>
          <w:rFonts w:ascii="Berlin Sans FB" w:hAnsi="Berlin Sans FB" w:cs="Times New Roman"/>
          <w:b/>
          <w:sz w:val="26"/>
          <w:szCs w:val="26"/>
        </w:rPr>
        <w:t>24 marks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b/>
          <w:sz w:val="26"/>
          <w:szCs w:val="26"/>
        </w:rPr>
      </w:pPr>
    </w:p>
    <w:p w:rsidR="00C277A5" w:rsidRPr="00C277A5" w:rsidRDefault="00C277A5" w:rsidP="00C277A5">
      <w:pPr>
        <w:pStyle w:val="ListParagraph"/>
        <w:numPr>
          <w:ilvl w:val="0"/>
          <w:numId w:val="30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>a) i) Write short notes on a typical scheme of work.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   ii) Itemise the guidelines that can assist a teacher in drawing a scheme of work.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b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b) Draw a format of a typical scheme of work.       </w:t>
      </w:r>
      <w:r w:rsidRPr="00C277A5">
        <w:rPr>
          <w:rFonts w:ascii="Berlin Sans FB" w:hAnsi="Berlin Sans FB" w:cs="Times New Roman"/>
          <w:b/>
          <w:sz w:val="26"/>
          <w:szCs w:val="26"/>
        </w:rPr>
        <w:t>24 marks</w:t>
      </w:r>
    </w:p>
    <w:p w:rsidR="00C277A5" w:rsidRPr="00C277A5" w:rsidRDefault="00C277A5" w:rsidP="00C277A5">
      <w:pPr>
        <w:rPr>
          <w:rFonts w:ascii="Berlin Sans FB" w:hAnsi="Berlin Sans FB"/>
          <w:b/>
          <w:sz w:val="26"/>
          <w:szCs w:val="26"/>
        </w:rPr>
      </w:pPr>
    </w:p>
    <w:p w:rsidR="00C277A5" w:rsidRPr="00C277A5" w:rsidRDefault="00C277A5" w:rsidP="00C277A5">
      <w:pPr>
        <w:pStyle w:val="ListParagraph"/>
        <w:numPr>
          <w:ilvl w:val="0"/>
          <w:numId w:val="30"/>
        </w:numPr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>a) i) What are the factors that should be considered before choosing a teaching method for  economics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>ii) Write short notes on two basic methods that may be employed in teaching economics</w:t>
      </w:r>
    </w:p>
    <w:p w:rsidR="00C277A5" w:rsidRPr="00C277A5" w:rsidRDefault="00C277A5" w:rsidP="00C277A5">
      <w:pPr>
        <w:pStyle w:val="ListParagraph"/>
        <w:spacing w:after="0"/>
        <w:rPr>
          <w:rFonts w:ascii="Berlin Sans FB" w:hAnsi="Berlin Sans FB" w:cs="Times New Roman"/>
          <w:sz w:val="26"/>
          <w:szCs w:val="26"/>
        </w:rPr>
      </w:pPr>
      <w:r w:rsidRPr="00C277A5">
        <w:rPr>
          <w:rFonts w:ascii="Berlin Sans FB" w:hAnsi="Berlin Sans FB" w:cs="Times New Roman"/>
          <w:sz w:val="26"/>
          <w:szCs w:val="26"/>
        </w:rPr>
        <w:t xml:space="preserve">b) Using the format below describe the features, advantages and disadvantages of the following teaching methods: i) Lecture method, ii) Assignment method, iii) Question and Answer method, v) Discussion method   </w:t>
      </w:r>
      <w:r w:rsidRPr="00C277A5">
        <w:rPr>
          <w:rFonts w:ascii="Berlin Sans FB" w:hAnsi="Berlin Sans FB" w:cs="Times New Roman"/>
          <w:b/>
          <w:sz w:val="26"/>
          <w:szCs w:val="26"/>
        </w:rPr>
        <w:t>24 marks</w:t>
      </w:r>
    </w:p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</w:p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77A5" w:rsidRPr="00C277A5" w:rsidTr="006B3A4D"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sz w:val="26"/>
                <w:szCs w:val="26"/>
              </w:rPr>
            </w:pPr>
            <w:r w:rsidRPr="00C277A5">
              <w:rPr>
                <w:rFonts w:ascii="Berlin Sans FB" w:hAnsi="Berlin Sans FB"/>
                <w:sz w:val="26"/>
                <w:szCs w:val="26"/>
              </w:rPr>
              <w:t>Teaching methods</w:t>
            </w: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sz w:val="26"/>
                <w:szCs w:val="26"/>
              </w:rPr>
            </w:pPr>
            <w:r w:rsidRPr="00C277A5">
              <w:rPr>
                <w:rFonts w:ascii="Berlin Sans FB" w:hAnsi="Berlin Sans FB"/>
                <w:sz w:val="26"/>
                <w:szCs w:val="26"/>
              </w:rPr>
              <w:t>Features</w:t>
            </w: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sz w:val="26"/>
                <w:szCs w:val="26"/>
              </w:rPr>
            </w:pPr>
            <w:r w:rsidRPr="00C277A5">
              <w:rPr>
                <w:rFonts w:ascii="Berlin Sans FB" w:hAnsi="Berlin Sans FB"/>
                <w:sz w:val="26"/>
                <w:szCs w:val="26"/>
              </w:rPr>
              <w:t xml:space="preserve">Advantages </w:t>
            </w: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sz w:val="26"/>
                <w:szCs w:val="26"/>
              </w:rPr>
            </w:pPr>
            <w:r w:rsidRPr="00C277A5">
              <w:rPr>
                <w:rFonts w:ascii="Berlin Sans FB" w:hAnsi="Berlin Sans FB"/>
                <w:sz w:val="26"/>
                <w:szCs w:val="26"/>
              </w:rPr>
              <w:t xml:space="preserve">Disadvantages </w:t>
            </w:r>
          </w:p>
        </w:tc>
      </w:tr>
      <w:tr w:rsidR="00C277A5" w:rsidRPr="00C277A5" w:rsidTr="006B3A4D"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</w:tr>
      <w:tr w:rsidR="00C277A5" w:rsidRPr="00C277A5" w:rsidTr="006B3A4D"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</w:tr>
      <w:tr w:rsidR="00C277A5" w:rsidRPr="00C277A5" w:rsidTr="006B3A4D"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</w:tr>
      <w:tr w:rsidR="00C277A5" w:rsidRPr="00C277A5" w:rsidTr="006B3A4D"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C277A5" w:rsidRPr="00C277A5" w:rsidRDefault="00C277A5" w:rsidP="006B3A4D">
            <w:pPr>
              <w:rPr>
                <w:rFonts w:ascii="Berlin Sans FB" w:hAnsi="Berlin Sans FB"/>
                <w:b/>
                <w:sz w:val="26"/>
                <w:szCs w:val="26"/>
              </w:rPr>
            </w:pPr>
          </w:p>
        </w:tc>
      </w:tr>
    </w:tbl>
    <w:p w:rsidR="00C277A5" w:rsidRPr="00C277A5" w:rsidRDefault="00C277A5" w:rsidP="00C277A5">
      <w:pPr>
        <w:rPr>
          <w:rFonts w:ascii="Berlin Sans FB" w:hAnsi="Berlin Sans FB"/>
          <w:sz w:val="26"/>
          <w:szCs w:val="26"/>
        </w:rPr>
      </w:pPr>
    </w:p>
    <w:p w:rsidR="00C277A5" w:rsidRPr="00C277A5" w:rsidRDefault="00C277A5" w:rsidP="00EE1A76">
      <w:pPr>
        <w:rPr>
          <w:rFonts w:ascii="Berlin Sans FB" w:hAnsi="Berlin Sans FB"/>
          <w:sz w:val="26"/>
          <w:szCs w:val="26"/>
        </w:rPr>
      </w:pPr>
    </w:p>
    <w:sectPr w:rsidR="00C277A5" w:rsidRPr="00C277A5" w:rsidSect="00400FD6">
      <w:pgSz w:w="12240" w:h="15840"/>
      <w:pgMar w:top="450" w:right="18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EAA"/>
    <w:multiLevelType w:val="hybridMultilevel"/>
    <w:tmpl w:val="A6D2512E"/>
    <w:lvl w:ilvl="0" w:tplc="D0806A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1392E"/>
    <w:multiLevelType w:val="hybridMultilevel"/>
    <w:tmpl w:val="CF12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B9D"/>
    <w:multiLevelType w:val="hybridMultilevel"/>
    <w:tmpl w:val="8AC8C0F2"/>
    <w:lvl w:ilvl="0" w:tplc="4FE6C240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1266E"/>
    <w:multiLevelType w:val="hybridMultilevel"/>
    <w:tmpl w:val="40D0F63C"/>
    <w:lvl w:ilvl="0" w:tplc="F39A03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370E6"/>
    <w:multiLevelType w:val="hybridMultilevel"/>
    <w:tmpl w:val="CEFAEB6A"/>
    <w:lvl w:ilvl="0" w:tplc="EA6A9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4E0700">
      <w:start w:val="1"/>
      <w:numFmt w:val="lowerLetter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80BC3"/>
    <w:multiLevelType w:val="hybridMultilevel"/>
    <w:tmpl w:val="4C3645B0"/>
    <w:lvl w:ilvl="0" w:tplc="636A43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3BCE"/>
    <w:multiLevelType w:val="hybridMultilevel"/>
    <w:tmpl w:val="E5C2DC94"/>
    <w:lvl w:ilvl="0" w:tplc="23B08CCC">
      <w:start w:val="1"/>
      <w:numFmt w:val="lowerLetter"/>
      <w:lvlText w:val="%1.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E01DF2"/>
    <w:multiLevelType w:val="hybridMultilevel"/>
    <w:tmpl w:val="E0E8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F94"/>
    <w:multiLevelType w:val="hybridMultilevel"/>
    <w:tmpl w:val="743CB0F2"/>
    <w:lvl w:ilvl="0" w:tplc="2EB06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86FBF"/>
    <w:multiLevelType w:val="hybridMultilevel"/>
    <w:tmpl w:val="79D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317"/>
    <w:multiLevelType w:val="hybridMultilevel"/>
    <w:tmpl w:val="8528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2D0A"/>
    <w:multiLevelType w:val="hybridMultilevel"/>
    <w:tmpl w:val="C7C6B346"/>
    <w:lvl w:ilvl="0" w:tplc="D4B49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164CF2"/>
    <w:multiLevelType w:val="hybridMultilevel"/>
    <w:tmpl w:val="CB480846"/>
    <w:lvl w:ilvl="0" w:tplc="E8D6E3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A2D53"/>
    <w:multiLevelType w:val="hybridMultilevel"/>
    <w:tmpl w:val="73B206C8"/>
    <w:lvl w:ilvl="0" w:tplc="E1E6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45511"/>
    <w:multiLevelType w:val="hybridMultilevel"/>
    <w:tmpl w:val="944C9906"/>
    <w:lvl w:ilvl="0" w:tplc="D1541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A5456"/>
    <w:multiLevelType w:val="hybridMultilevel"/>
    <w:tmpl w:val="F6B08490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A786F"/>
    <w:multiLevelType w:val="hybridMultilevel"/>
    <w:tmpl w:val="02664C90"/>
    <w:lvl w:ilvl="0" w:tplc="08D895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EC5A1F"/>
    <w:multiLevelType w:val="hybridMultilevel"/>
    <w:tmpl w:val="602E2CC0"/>
    <w:lvl w:ilvl="0" w:tplc="0B10A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17BA"/>
    <w:multiLevelType w:val="hybridMultilevel"/>
    <w:tmpl w:val="D5A6E2F4"/>
    <w:lvl w:ilvl="0" w:tplc="BEE855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0602"/>
    <w:multiLevelType w:val="hybridMultilevel"/>
    <w:tmpl w:val="8E525806"/>
    <w:lvl w:ilvl="0" w:tplc="35264B48">
      <w:start w:val="1"/>
      <w:numFmt w:val="lowerLetter"/>
      <w:lvlText w:val="%1."/>
      <w:lvlJc w:val="left"/>
      <w:pPr>
        <w:ind w:left="2160" w:hanging="360"/>
      </w:pPr>
      <w:rPr>
        <w:rFonts w:ascii="Berlin Sans FB Demi" w:eastAsia="Times New Roman" w:hAnsi="Berlin Sans FB Dem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C93654"/>
    <w:multiLevelType w:val="hybridMultilevel"/>
    <w:tmpl w:val="C2BAE8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9070B"/>
    <w:multiLevelType w:val="multilevel"/>
    <w:tmpl w:val="88B4C2F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5308A"/>
    <w:multiLevelType w:val="hybridMultilevel"/>
    <w:tmpl w:val="AFD2918C"/>
    <w:lvl w:ilvl="0" w:tplc="3B6064A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E1D2906"/>
    <w:multiLevelType w:val="hybridMultilevel"/>
    <w:tmpl w:val="2360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78C4"/>
    <w:multiLevelType w:val="hybridMultilevel"/>
    <w:tmpl w:val="3630233A"/>
    <w:lvl w:ilvl="0" w:tplc="25F8140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8525FA"/>
    <w:multiLevelType w:val="hybridMultilevel"/>
    <w:tmpl w:val="1B981F4E"/>
    <w:lvl w:ilvl="0" w:tplc="EFD2DB2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2E6E64"/>
    <w:multiLevelType w:val="multilevel"/>
    <w:tmpl w:val="D1E8428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E150A"/>
    <w:multiLevelType w:val="hybridMultilevel"/>
    <w:tmpl w:val="4238AACE"/>
    <w:lvl w:ilvl="0" w:tplc="33B65BE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156D"/>
    <w:multiLevelType w:val="hybridMultilevel"/>
    <w:tmpl w:val="69E04C0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4500B2"/>
    <w:multiLevelType w:val="hybridMultilevel"/>
    <w:tmpl w:val="A5B0EAD2"/>
    <w:lvl w:ilvl="0" w:tplc="FA5656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7"/>
  </w:num>
  <w:num w:numId="5">
    <w:abstractNumId w:val="3"/>
  </w:num>
  <w:num w:numId="6">
    <w:abstractNumId w:val="25"/>
  </w:num>
  <w:num w:numId="7">
    <w:abstractNumId w:val="16"/>
  </w:num>
  <w:num w:numId="8">
    <w:abstractNumId w:val="24"/>
  </w:num>
  <w:num w:numId="9">
    <w:abstractNumId w:val="28"/>
  </w:num>
  <w:num w:numId="10">
    <w:abstractNumId w:val="29"/>
  </w:num>
  <w:num w:numId="11">
    <w:abstractNumId w:val="19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"/>
  </w:num>
  <w:num w:numId="17">
    <w:abstractNumId w:val="13"/>
  </w:num>
  <w:num w:numId="18">
    <w:abstractNumId w:val="17"/>
  </w:num>
  <w:num w:numId="19">
    <w:abstractNumId w:val="27"/>
  </w:num>
  <w:num w:numId="20">
    <w:abstractNumId w:val="2"/>
  </w:num>
  <w:num w:numId="21">
    <w:abstractNumId w:val="6"/>
  </w:num>
  <w:num w:numId="22">
    <w:abstractNumId w:val="23"/>
  </w:num>
  <w:num w:numId="23">
    <w:abstractNumId w:val="21"/>
  </w:num>
  <w:num w:numId="24">
    <w:abstractNumId w:val="0"/>
  </w:num>
  <w:num w:numId="25">
    <w:abstractNumId w:val="12"/>
  </w:num>
  <w:num w:numId="26">
    <w:abstractNumId w:val="26"/>
  </w:num>
  <w:num w:numId="27">
    <w:abstractNumId w:val="14"/>
  </w:num>
  <w:num w:numId="28">
    <w:abstractNumId w:val="8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6A7FBC"/>
    <w:rsid w:val="00002E03"/>
    <w:rsid w:val="00075DE4"/>
    <w:rsid w:val="00186748"/>
    <w:rsid w:val="00192340"/>
    <w:rsid w:val="00260191"/>
    <w:rsid w:val="002970BA"/>
    <w:rsid w:val="003152B6"/>
    <w:rsid w:val="00317862"/>
    <w:rsid w:val="00376E05"/>
    <w:rsid w:val="003811A9"/>
    <w:rsid w:val="003A5E13"/>
    <w:rsid w:val="00400FD6"/>
    <w:rsid w:val="004777E5"/>
    <w:rsid w:val="005633FE"/>
    <w:rsid w:val="00591E56"/>
    <w:rsid w:val="00664629"/>
    <w:rsid w:val="006A7FBC"/>
    <w:rsid w:val="006C15A2"/>
    <w:rsid w:val="006C1C91"/>
    <w:rsid w:val="00761848"/>
    <w:rsid w:val="007C02C4"/>
    <w:rsid w:val="00857155"/>
    <w:rsid w:val="008A7A6C"/>
    <w:rsid w:val="00B62D90"/>
    <w:rsid w:val="00BF07CF"/>
    <w:rsid w:val="00C277A5"/>
    <w:rsid w:val="00C96E61"/>
    <w:rsid w:val="00D0533D"/>
    <w:rsid w:val="00D21474"/>
    <w:rsid w:val="00D75A69"/>
    <w:rsid w:val="00DD4FD3"/>
    <w:rsid w:val="00DF68AE"/>
    <w:rsid w:val="00E25AC7"/>
    <w:rsid w:val="00E42A18"/>
    <w:rsid w:val="00EE1A76"/>
    <w:rsid w:val="00F829A3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  <w:style w:type="table" w:styleId="TableGrid">
    <w:name w:val="Table Grid"/>
    <w:basedOn w:val="TableNormal"/>
    <w:uiPriority w:val="59"/>
    <w:rsid w:val="00C2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5DE4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4777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970B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D21474"/>
  </w:style>
  <w:style w:type="character" w:customStyle="1" w:styleId="mw-headline">
    <w:name w:val="mw-headline"/>
    <w:basedOn w:val="DefaultParagraphFont"/>
    <w:rsid w:val="00D21474"/>
  </w:style>
  <w:style w:type="table" w:styleId="TableGrid">
    <w:name w:val="Table Grid"/>
    <w:basedOn w:val="TableNormal"/>
    <w:uiPriority w:val="59"/>
    <w:rsid w:val="00C27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SOE\Templat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cp:lastPrinted>2012-05-30T09:27:00Z</cp:lastPrinted>
  <dcterms:created xsi:type="dcterms:W3CDTF">2012-05-30T19:13:00Z</dcterms:created>
  <dcterms:modified xsi:type="dcterms:W3CDTF">2012-06-04T16:55:00Z</dcterms:modified>
</cp:coreProperties>
</file>