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 wp14:anchorId="0093C81B" wp14:editId="40705C7F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075DE4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14-16 AHMADU BELLO WAY, VICTORIA ISLAND LAGO</w:t>
      </w:r>
      <w:r w:rsidR="00075DE4" w:rsidRPr="00DD4FD3">
        <w:rPr>
          <w:rFonts w:ascii="Berlin Sans FB" w:hAnsi="Berlin Sans FB"/>
          <w:b/>
          <w:sz w:val="26"/>
          <w:szCs w:val="26"/>
        </w:rPr>
        <w:t>S</w:t>
      </w:r>
    </w:p>
    <w:p w:rsidR="00FD60BE" w:rsidRPr="00DD4FD3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 xml:space="preserve">SCHOOL OF </w:t>
      </w:r>
      <w:r w:rsidR="00FA685F">
        <w:rPr>
          <w:rFonts w:ascii="Berlin Sans FB" w:hAnsi="Berlin Sans FB"/>
          <w:b/>
          <w:sz w:val="26"/>
          <w:szCs w:val="26"/>
        </w:rPr>
        <w:t>ARTS AND SOCIAL SCIENCES</w:t>
      </w:r>
    </w:p>
    <w:p w:rsidR="00075DE4" w:rsidRPr="00DD4FD3" w:rsidRDefault="00B62D90" w:rsidP="00075DE4">
      <w:pPr>
        <w:ind w:left="2880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 xml:space="preserve">         </w:t>
      </w:r>
      <w:r w:rsidR="00FD60BE" w:rsidRPr="00DD4FD3">
        <w:rPr>
          <w:rFonts w:ascii="Berlin Sans FB" w:hAnsi="Berlin Sans FB"/>
          <w:b/>
          <w:sz w:val="26"/>
          <w:szCs w:val="26"/>
        </w:rPr>
        <w:t>MAY/JUNE 2012 EXAMINATION</w:t>
      </w:r>
    </w:p>
    <w:p w:rsidR="00075DE4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</w:p>
    <w:p w:rsidR="00FA685F" w:rsidRDefault="00FA685F" w:rsidP="00075DE4">
      <w:pPr>
        <w:jc w:val="center"/>
        <w:rPr>
          <w:rFonts w:ascii="Berlin Sans FB" w:hAnsi="Berlin Sans FB"/>
          <w:b/>
          <w:sz w:val="26"/>
          <w:szCs w:val="26"/>
        </w:rPr>
      </w:pPr>
    </w:p>
    <w:p w:rsidR="00FA685F" w:rsidRPr="00DD4FD3" w:rsidRDefault="00FA685F" w:rsidP="00075DE4">
      <w:pPr>
        <w:jc w:val="center"/>
        <w:rPr>
          <w:rFonts w:ascii="Berlin Sans FB" w:hAnsi="Berlin Sans FB"/>
          <w:b/>
          <w:sz w:val="26"/>
          <w:szCs w:val="26"/>
        </w:rPr>
      </w:pPr>
      <w:bookmarkStart w:id="0" w:name="_GoBack"/>
      <w:bookmarkEnd w:id="0"/>
    </w:p>
    <w:p w:rsidR="00FA685F" w:rsidRPr="00FA685F" w:rsidRDefault="00FA685F" w:rsidP="00FA685F">
      <w:pPr>
        <w:pStyle w:val="NoSpacing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CTH 313</w:t>
      </w:r>
      <w:r w:rsidRPr="00FA685F">
        <w:rPr>
          <w:rFonts w:ascii="Berlin Sans FB" w:hAnsi="Berlin Sans FB"/>
          <w:sz w:val="26"/>
          <w:szCs w:val="26"/>
        </w:rPr>
        <w:t xml:space="preserve"> </w:t>
      </w:r>
      <w:r w:rsidRPr="00FA685F">
        <w:rPr>
          <w:rFonts w:ascii="Berlin Sans FB" w:hAnsi="Berlin Sans FB"/>
          <w:sz w:val="26"/>
          <w:szCs w:val="26"/>
        </w:rPr>
        <w:t>Hebrew Grammar</w:t>
      </w:r>
      <w:r w:rsidRPr="00FA685F">
        <w:rPr>
          <w:rFonts w:ascii="Berlin Sans FB" w:hAnsi="Berlin Sans FB"/>
          <w:sz w:val="26"/>
          <w:szCs w:val="26"/>
        </w:rPr>
        <w:t xml:space="preserve"> (3 CR)</w:t>
      </w:r>
      <w:r w:rsidRPr="00FA685F">
        <w:rPr>
          <w:rFonts w:ascii="Berlin Sans FB" w:hAnsi="Berlin Sans FB"/>
          <w:sz w:val="26"/>
          <w:szCs w:val="26"/>
        </w:rPr>
        <w:t xml:space="preserve">                                                                           </w:t>
      </w: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TIME ALLOWED</w:t>
      </w:r>
      <w:r w:rsidRPr="00FA685F">
        <w:rPr>
          <w:rFonts w:ascii="Berlin Sans FB" w:hAnsi="Berlin Sans FB"/>
          <w:sz w:val="26"/>
          <w:szCs w:val="26"/>
        </w:rPr>
        <w:t>: 2hrs</w:t>
      </w: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INSTRUCTIONS</w:t>
      </w:r>
      <w:r w:rsidRPr="00FA685F">
        <w:rPr>
          <w:rFonts w:ascii="Berlin Sans FB" w:hAnsi="Berlin Sans FB"/>
          <w:sz w:val="26"/>
          <w:szCs w:val="26"/>
        </w:rPr>
        <w:t xml:space="preserve">: Answer </w:t>
      </w:r>
      <w:r w:rsidRPr="00FA685F">
        <w:rPr>
          <w:rFonts w:ascii="Berlin Sans FB" w:hAnsi="Berlin Sans FB"/>
          <w:i/>
          <w:sz w:val="26"/>
          <w:szCs w:val="26"/>
        </w:rPr>
        <w:t xml:space="preserve">all </w:t>
      </w:r>
      <w:r w:rsidRPr="00FA685F">
        <w:rPr>
          <w:rFonts w:ascii="Berlin Sans FB" w:hAnsi="Berlin Sans FB"/>
          <w:sz w:val="26"/>
          <w:szCs w:val="26"/>
        </w:rPr>
        <w:t>questions in section A and any Two in section B.</w:t>
      </w:r>
    </w:p>
    <w:p w:rsidR="00FA685F" w:rsidRPr="00FA685F" w:rsidRDefault="00FA685F" w:rsidP="00FA685F">
      <w:pPr>
        <w:pStyle w:val="NoSpacing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SECTION A</w:t>
      </w: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1a</w:t>
      </w:r>
      <w:proofErr w:type="gramStart"/>
      <w:r w:rsidRPr="00FA685F">
        <w:rPr>
          <w:rFonts w:ascii="Berlin Sans FB" w:hAnsi="Berlin Sans FB"/>
          <w:sz w:val="26"/>
          <w:szCs w:val="26"/>
        </w:rPr>
        <w:t xml:space="preserve">. </w:t>
      </w:r>
      <w:r w:rsidRPr="00FA685F">
        <w:rPr>
          <w:rFonts w:ascii="Berlin Sans FB" w:hAnsi="Berlin Sans FB"/>
          <w:sz w:val="26"/>
          <w:szCs w:val="26"/>
        </w:rPr>
        <w:t xml:space="preserve"> What</w:t>
      </w:r>
      <w:proofErr w:type="gramEnd"/>
      <w:r w:rsidRPr="00FA685F">
        <w:rPr>
          <w:rFonts w:ascii="Berlin Sans FB" w:hAnsi="Berlin Sans FB"/>
          <w:sz w:val="26"/>
          <w:szCs w:val="26"/>
        </w:rPr>
        <w:t xml:space="preserve"> are the five keys to mastering Hebrew language?</w:t>
      </w: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ind w:left="426" w:hanging="426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 xml:space="preserve"> b.</w:t>
      </w:r>
      <w:r w:rsidRPr="00FA685F">
        <w:rPr>
          <w:rFonts w:ascii="Berlin Sans FB" w:hAnsi="Berlin Sans FB"/>
          <w:sz w:val="26"/>
          <w:szCs w:val="26"/>
        </w:rPr>
        <w:t xml:space="preserve"> Describe the changes that occurred in the scripting of the Hebrew text from 500 BC and   beyond.</w:t>
      </w:r>
    </w:p>
    <w:p w:rsidR="00FA685F" w:rsidRPr="00FA685F" w:rsidRDefault="00FA685F" w:rsidP="00FA685F">
      <w:pPr>
        <w:pStyle w:val="NoSpacing"/>
        <w:ind w:left="426" w:hanging="426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SECTION B</w:t>
      </w: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2. Translate the following to Hebrew language:</w:t>
      </w:r>
    </w:p>
    <w:p w:rsidR="00FA685F" w:rsidRPr="00FA685F" w:rsidRDefault="00FA685F" w:rsidP="00FA685F">
      <w:pPr>
        <w:pStyle w:val="NoSpacing"/>
        <w:numPr>
          <w:ilvl w:val="0"/>
          <w:numId w:val="19"/>
        </w:numPr>
        <w:ind w:left="284" w:hanging="44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 xml:space="preserve">This (is) a good man (b) </w:t>
      </w:r>
      <w:proofErr w:type="gramStart"/>
      <w:r w:rsidRPr="00FA685F">
        <w:rPr>
          <w:rFonts w:ascii="Berlin Sans FB" w:hAnsi="Berlin Sans FB"/>
          <w:sz w:val="26"/>
          <w:szCs w:val="26"/>
        </w:rPr>
        <w:t>These</w:t>
      </w:r>
      <w:proofErr w:type="gramEnd"/>
      <w:r w:rsidRPr="00FA685F">
        <w:rPr>
          <w:rFonts w:ascii="Berlin Sans FB" w:hAnsi="Berlin Sans FB"/>
          <w:sz w:val="26"/>
          <w:szCs w:val="26"/>
        </w:rPr>
        <w:t xml:space="preserve"> women (c) who are you? (d) What is that? (e) Which way? (f) The man sold a horse</w:t>
      </w: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3. Write five stems of the Hebrew verb listing their functions and characteristics.</w:t>
      </w: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4. Write the following numbers in Hebrew language:</w:t>
      </w:r>
    </w:p>
    <w:p w:rsidR="00FA685F" w:rsidRPr="00FA685F" w:rsidRDefault="00FA685F" w:rsidP="00FA685F">
      <w:pPr>
        <w:pStyle w:val="NoSpacing"/>
        <w:numPr>
          <w:ilvl w:val="0"/>
          <w:numId w:val="20"/>
        </w:numPr>
        <w:ind w:hanging="436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>20, (b) 40 (c) 15 (d) 200 (e) 6000).</w:t>
      </w:r>
    </w:p>
    <w:p w:rsidR="00FA685F" w:rsidRPr="00FA685F" w:rsidRDefault="00FA685F" w:rsidP="00FA685F">
      <w:pPr>
        <w:pStyle w:val="NoSpacing"/>
        <w:jc w:val="both"/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ind w:left="426" w:hanging="426"/>
        <w:jc w:val="both"/>
        <w:rPr>
          <w:rFonts w:ascii="Berlin Sans FB" w:hAnsi="Berlin Sans FB"/>
          <w:sz w:val="26"/>
          <w:szCs w:val="26"/>
        </w:rPr>
      </w:pPr>
      <w:r w:rsidRPr="00FA685F">
        <w:rPr>
          <w:rFonts w:ascii="Berlin Sans FB" w:hAnsi="Berlin Sans FB"/>
          <w:sz w:val="26"/>
          <w:szCs w:val="26"/>
        </w:rPr>
        <w:t xml:space="preserve">5. Write short notes on the following concepts: </w:t>
      </w:r>
    </w:p>
    <w:p w:rsidR="00FA685F" w:rsidRPr="00FA685F" w:rsidRDefault="00FA685F" w:rsidP="00FA685F">
      <w:pPr>
        <w:pStyle w:val="NoSpacing"/>
        <w:numPr>
          <w:ilvl w:val="0"/>
          <w:numId w:val="18"/>
        </w:numPr>
        <w:ind w:left="284" w:hanging="44"/>
        <w:jc w:val="both"/>
        <w:rPr>
          <w:rFonts w:ascii="Berlin Sans FB" w:hAnsi="Berlin Sans FB"/>
          <w:sz w:val="26"/>
          <w:szCs w:val="26"/>
        </w:rPr>
      </w:pPr>
      <w:proofErr w:type="spellStart"/>
      <w:r w:rsidRPr="00FA685F">
        <w:rPr>
          <w:rFonts w:ascii="Berlin Sans FB" w:hAnsi="Berlin Sans FB"/>
          <w:sz w:val="26"/>
          <w:szCs w:val="26"/>
        </w:rPr>
        <w:t>Dagesh</w:t>
      </w:r>
      <w:proofErr w:type="spellEnd"/>
      <w:r w:rsidRPr="00FA685F">
        <w:rPr>
          <w:rFonts w:ascii="Berlin Sans FB" w:hAnsi="Berlin Sans FB"/>
          <w:sz w:val="26"/>
          <w:szCs w:val="26"/>
        </w:rPr>
        <w:t xml:space="preserve"> </w:t>
      </w:r>
      <w:proofErr w:type="spellStart"/>
      <w:r w:rsidRPr="00FA685F">
        <w:rPr>
          <w:rFonts w:ascii="Berlin Sans FB" w:hAnsi="Berlin Sans FB"/>
          <w:sz w:val="26"/>
          <w:szCs w:val="26"/>
        </w:rPr>
        <w:t>lene</w:t>
      </w:r>
      <w:proofErr w:type="spellEnd"/>
      <w:r w:rsidRPr="00FA685F">
        <w:rPr>
          <w:rFonts w:ascii="Berlin Sans FB" w:hAnsi="Berlin Sans FB"/>
          <w:sz w:val="26"/>
          <w:szCs w:val="26"/>
        </w:rPr>
        <w:t xml:space="preserve"> (b) </w:t>
      </w:r>
      <w:proofErr w:type="spellStart"/>
      <w:r w:rsidRPr="00FA685F">
        <w:rPr>
          <w:rFonts w:ascii="Berlin Sans FB" w:hAnsi="Berlin Sans FB"/>
          <w:sz w:val="26"/>
          <w:szCs w:val="26"/>
        </w:rPr>
        <w:t>Dagesh</w:t>
      </w:r>
      <w:proofErr w:type="spellEnd"/>
      <w:r w:rsidRPr="00FA685F">
        <w:rPr>
          <w:rFonts w:ascii="Berlin Sans FB" w:hAnsi="Berlin Sans FB"/>
          <w:sz w:val="26"/>
          <w:szCs w:val="26"/>
        </w:rPr>
        <w:t xml:space="preserve"> forte (c) </w:t>
      </w:r>
      <w:proofErr w:type="spellStart"/>
      <w:r w:rsidRPr="00FA685F">
        <w:rPr>
          <w:rFonts w:ascii="Berlin Sans FB" w:hAnsi="Berlin Sans FB"/>
          <w:sz w:val="26"/>
          <w:szCs w:val="26"/>
        </w:rPr>
        <w:t>Mappik</w:t>
      </w:r>
      <w:proofErr w:type="spellEnd"/>
      <w:r w:rsidRPr="00FA685F">
        <w:rPr>
          <w:rFonts w:ascii="Berlin Sans FB" w:hAnsi="Berlin Sans FB"/>
          <w:sz w:val="26"/>
          <w:szCs w:val="26"/>
        </w:rPr>
        <w:t xml:space="preserve"> (d) Gutturals (e) Interrogative particle (f) Accents.</w:t>
      </w:r>
    </w:p>
    <w:p w:rsidR="00FA685F" w:rsidRPr="00FA685F" w:rsidRDefault="00FA685F" w:rsidP="00FA685F">
      <w:pPr>
        <w:rPr>
          <w:rFonts w:ascii="Berlin Sans FB" w:hAnsi="Berlin Sans FB"/>
          <w:sz w:val="26"/>
          <w:szCs w:val="26"/>
        </w:rPr>
      </w:pPr>
    </w:p>
    <w:p w:rsidR="00FA685F" w:rsidRPr="00FA685F" w:rsidRDefault="00FA685F" w:rsidP="00FA685F">
      <w:pPr>
        <w:pStyle w:val="NoSpacing"/>
        <w:jc w:val="both"/>
        <w:rPr>
          <w:rFonts w:ascii="Berlin Sans FB" w:hAnsi="Berlin Sans FB" w:cs="Times New Roman"/>
          <w:sz w:val="26"/>
          <w:szCs w:val="26"/>
        </w:rPr>
      </w:pPr>
    </w:p>
    <w:p w:rsidR="00FA685F" w:rsidRDefault="00FA685F" w:rsidP="00FA68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5DE4" w:rsidRPr="00DD4FD3" w:rsidRDefault="00075DE4" w:rsidP="00075DE4">
      <w:pPr>
        <w:autoSpaceDE w:val="0"/>
        <w:autoSpaceDN w:val="0"/>
        <w:adjustRightInd w:val="0"/>
        <w:jc w:val="both"/>
        <w:rPr>
          <w:rFonts w:ascii="Berlin Sans FB" w:hAnsi="Berlin Sans FB"/>
          <w:b/>
          <w:bCs/>
          <w:sz w:val="26"/>
          <w:szCs w:val="26"/>
          <w:lang w:val="en-GB"/>
        </w:rPr>
      </w:pPr>
    </w:p>
    <w:sectPr w:rsidR="00075DE4" w:rsidRPr="00DD4FD3" w:rsidSect="00075DE4">
      <w:pgSz w:w="12240" w:h="15840"/>
      <w:pgMar w:top="450" w:right="45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FBC"/>
    <w:multiLevelType w:val="hybridMultilevel"/>
    <w:tmpl w:val="1ED2ADB4"/>
    <w:lvl w:ilvl="0" w:tplc="5A9225A2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6847A4"/>
    <w:multiLevelType w:val="hybridMultilevel"/>
    <w:tmpl w:val="5E2071F0"/>
    <w:lvl w:ilvl="0" w:tplc="B2A60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8228A"/>
    <w:multiLevelType w:val="hybridMultilevel"/>
    <w:tmpl w:val="EB7C9532"/>
    <w:lvl w:ilvl="0" w:tplc="02803934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7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14"/>
  </w:num>
  <w:num w:numId="12">
    <w:abstractNumId w:val="13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9"/>
  </w:num>
  <w:num w:numId="18">
    <w:abstractNumId w:val="10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C"/>
    <w:rsid w:val="00075DE4"/>
    <w:rsid w:val="00186748"/>
    <w:rsid w:val="00192340"/>
    <w:rsid w:val="00260191"/>
    <w:rsid w:val="003A5E13"/>
    <w:rsid w:val="005633FE"/>
    <w:rsid w:val="00591E56"/>
    <w:rsid w:val="00664629"/>
    <w:rsid w:val="006A7FBC"/>
    <w:rsid w:val="006C15A2"/>
    <w:rsid w:val="007C02C4"/>
    <w:rsid w:val="008A7A6C"/>
    <w:rsid w:val="00B62D90"/>
    <w:rsid w:val="00D0533D"/>
    <w:rsid w:val="00D75A69"/>
    <w:rsid w:val="00DD4FD3"/>
    <w:rsid w:val="00DF68AE"/>
    <w:rsid w:val="00F829A3"/>
    <w:rsid w:val="00FA685F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FA685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FA685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2012-05-29T19:55:00Z</cp:lastPrinted>
  <dcterms:created xsi:type="dcterms:W3CDTF">2012-05-30T02:45:00Z</dcterms:created>
  <dcterms:modified xsi:type="dcterms:W3CDTF">2012-05-30T02:45:00Z</dcterms:modified>
</cp:coreProperties>
</file>