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E" w:rsidRPr="00CC48FC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C48FC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CC48FC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</w:p>
    <w:p w:rsidR="00FD60BE" w:rsidRPr="00CC48FC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C48FC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075DE4" w:rsidRPr="00CC48FC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C48FC">
        <w:rPr>
          <w:rFonts w:ascii="Berlin Sans FB" w:hAnsi="Berlin Sans FB"/>
          <w:b/>
          <w:sz w:val="26"/>
          <w:szCs w:val="26"/>
        </w:rPr>
        <w:t>14-16 AHMADU BELLO WAY, VICTORIA ISLAND LAGO</w:t>
      </w:r>
      <w:r w:rsidR="00075DE4" w:rsidRPr="00CC48FC">
        <w:rPr>
          <w:rFonts w:ascii="Berlin Sans FB" w:hAnsi="Berlin Sans FB"/>
          <w:b/>
          <w:sz w:val="26"/>
          <w:szCs w:val="26"/>
        </w:rPr>
        <w:t>S</w:t>
      </w:r>
    </w:p>
    <w:p w:rsidR="00FD60BE" w:rsidRPr="00CC48FC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C48FC">
        <w:rPr>
          <w:rFonts w:ascii="Berlin Sans FB" w:hAnsi="Berlin Sans FB"/>
          <w:b/>
          <w:sz w:val="26"/>
          <w:szCs w:val="26"/>
        </w:rPr>
        <w:t>SCHOOL OF SCIENCES</w:t>
      </w:r>
      <w:r w:rsidR="005476B8" w:rsidRPr="00CC48FC">
        <w:rPr>
          <w:rFonts w:ascii="Berlin Sans FB" w:hAnsi="Berlin Sans FB"/>
          <w:b/>
          <w:sz w:val="26"/>
          <w:szCs w:val="26"/>
        </w:rPr>
        <w:t xml:space="preserve"> AND TECHNOLOGY</w:t>
      </w:r>
    </w:p>
    <w:p w:rsidR="00075DE4" w:rsidRPr="00CC48FC" w:rsidRDefault="00FD60BE" w:rsidP="00075DE4">
      <w:pPr>
        <w:ind w:left="2880"/>
        <w:rPr>
          <w:rFonts w:ascii="Berlin Sans FB" w:hAnsi="Berlin Sans FB"/>
          <w:b/>
          <w:sz w:val="26"/>
          <w:szCs w:val="26"/>
        </w:rPr>
      </w:pPr>
      <w:bookmarkStart w:id="0" w:name="_GoBack"/>
      <w:bookmarkEnd w:id="0"/>
      <w:r w:rsidRPr="00CC48FC">
        <w:rPr>
          <w:rFonts w:ascii="Berlin Sans FB" w:hAnsi="Berlin Sans FB"/>
          <w:b/>
          <w:sz w:val="26"/>
          <w:szCs w:val="26"/>
        </w:rPr>
        <w:t>MAY/JUNE 2012 EXAMINATION</w:t>
      </w:r>
    </w:p>
    <w:p w:rsidR="00075DE4" w:rsidRPr="00CC48FC" w:rsidRDefault="00075DE4" w:rsidP="004777E5">
      <w:pPr>
        <w:rPr>
          <w:rFonts w:ascii="Berlin Sans FB" w:hAnsi="Berlin Sans FB"/>
          <w:b/>
          <w:sz w:val="26"/>
          <w:szCs w:val="26"/>
        </w:rPr>
      </w:pPr>
    </w:p>
    <w:p w:rsidR="006D5276" w:rsidRPr="00CC48FC" w:rsidRDefault="006D5276" w:rsidP="006D5276">
      <w:pPr>
        <w:rPr>
          <w:rFonts w:ascii="Berlin Sans FB" w:hAnsi="Berlin Sans FB"/>
          <w:b/>
          <w:sz w:val="26"/>
          <w:szCs w:val="26"/>
        </w:rPr>
      </w:pPr>
      <w:r w:rsidRPr="00CC48FC">
        <w:rPr>
          <w:rFonts w:ascii="Berlin Sans FB" w:hAnsi="Berlin Sans FB"/>
          <w:b/>
          <w:sz w:val="26"/>
          <w:szCs w:val="26"/>
        </w:rPr>
        <w:t xml:space="preserve">AEM 653: FARM MANAGEMENT        </w:t>
      </w:r>
    </w:p>
    <w:p w:rsidR="006D5276" w:rsidRPr="00CC48FC" w:rsidRDefault="006D5276" w:rsidP="006D5276">
      <w:pPr>
        <w:rPr>
          <w:rFonts w:ascii="Berlin Sans FB" w:hAnsi="Berlin Sans FB"/>
          <w:b/>
          <w:sz w:val="26"/>
          <w:szCs w:val="26"/>
        </w:rPr>
      </w:pPr>
      <w:r w:rsidRPr="00CC48FC">
        <w:rPr>
          <w:rFonts w:ascii="Berlin Sans FB" w:hAnsi="Berlin Sans FB"/>
          <w:b/>
          <w:sz w:val="26"/>
          <w:szCs w:val="26"/>
        </w:rPr>
        <w:t>TIME ALLOWED: 2 HOURS</w:t>
      </w:r>
    </w:p>
    <w:p w:rsidR="006D5276" w:rsidRPr="00CC48FC" w:rsidRDefault="006D5276" w:rsidP="006D5276">
      <w:pPr>
        <w:rPr>
          <w:rFonts w:ascii="Berlin Sans FB" w:hAnsi="Berlin Sans FB"/>
          <w:b/>
          <w:sz w:val="26"/>
          <w:szCs w:val="26"/>
        </w:rPr>
      </w:pP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b/>
          <w:sz w:val="26"/>
          <w:szCs w:val="26"/>
        </w:rPr>
        <w:t>INSTRUCTION: ANSWER ONLY 4 QUESTIONS</w:t>
      </w:r>
      <w:r w:rsidRPr="00CC48FC">
        <w:rPr>
          <w:rFonts w:ascii="Berlin Sans FB" w:hAnsi="Berlin Sans FB"/>
          <w:sz w:val="26"/>
          <w:szCs w:val="26"/>
        </w:rPr>
        <w:t xml:space="preserve"> </w:t>
      </w:r>
      <w:r w:rsidRPr="00CC48FC">
        <w:rPr>
          <w:rFonts w:ascii="Berlin Sans FB" w:hAnsi="Berlin Sans FB"/>
          <w:sz w:val="26"/>
          <w:szCs w:val="26"/>
        </w:rPr>
        <w:tab/>
      </w:r>
      <w:r w:rsidRPr="00CC48FC">
        <w:rPr>
          <w:rFonts w:ascii="Berlin Sans FB" w:hAnsi="Berlin Sans FB"/>
          <w:sz w:val="26"/>
          <w:szCs w:val="26"/>
        </w:rPr>
        <w:tab/>
      </w:r>
      <w:r w:rsidRPr="00CC48FC">
        <w:rPr>
          <w:rFonts w:ascii="Berlin Sans FB" w:hAnsi="Berlin Sans FB"/>
          <w:sz w:val="26"/>
          <w:szCs w:val="26"/>
        </w:rPr>
        <w:tab/>
      </w:r>
      <w:r w:rsidRPr="00CC48FC">
        <w:rPr>
          <w:rFonts w:ascii="Berlin Sans FB" w:hAnsi="Berlin Sans FB"/>
          <w:sz w:val="26"/>
          <w:szCs w:val="26"/>
        </w:rPr>
        <w:tab/>
      </w:r>
      <w:r w:rsidRPr="00CC48FC">
        <w:rPr>
          <w:rFonts w:ascii="Berlin Sans FB" w:hAnsi="Berlin Sans FB"/>
          <w:sz w:val="26"/>
          <w:szCs w:val="26"/>
        </w:rPr>
        <w:tab/>
      </w:r>
    </w:p>
    <w:p w:rsidR="006D5276" w:rsidRPr="00CC48FC" w:rsidRDefault="006D5276" w:rsidP="006D5276">
      <w:pPr>
        <w:pStyle w:val="ListParagraph"/>
        <w:rPr>
          <w:rFonts w:ascii="Berlin Sans FB" w:hAnsi="Berlin Sans FB"/>
          <w:sz w:val="26"/>
          <w:szCs w:val="26"/>
        </w:rPr>
      </w:pP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>1a. What is farm management?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b. State the advantages of keeping farm records.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c. What are the basic informations needed for farm records?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d. State the characteristics a good farm manager. 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e. Outline the importance of farm management in developing economies.</w:t>
      </w:r>
    </w:p>
    <w:p w:rsidR="00CC48FC" w:rsidRDefault="00CC48FC" w:rsidP="006D5276">
      <w:pPr>
        <w:rPr>
          <w:rFonts w:ascii="Berlin Sans FB" w:hAnsi="Berlin Sans FB"/>
          <w:sz w:val="26"/>
          <w:szCs w:val="26"/>
        </w:rPr>
      </w:pP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>2a.What are Resources?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ab/>
        <w:t>II. Name the different types of resources.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ab/>
        <w:t>III. Why do we manage resources?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b. Mention the steps in problem solving approach in farm management.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c. Differentiate between budgeting and farm budget.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d. Name the different budgeting types.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e. What is gross margin?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f. What are the uses of gross margin?</w:t>
      </w:r>
    </w:p>
    <w:p w:rsidR="006D5276" w:rsidRPr="00CC48FC" w:rsidRDefault="006D5276" w:rsidP="006D5276">
      <w:pPr>
        <w:pStyle w:val="ListParagraph"/>
        <w:rPr>
          <w:rFonts w:ascii="Berlin Sans FB" w:hAnsi="Berlin Sans FB"/>
          <w:sz w:val="26"/>
          <w:szCs w:val="26"/>
        </w:rPr>
      </w:pP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>3a. What are the methods of gathering farm data?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>b.      I. Define valuation.</w:t>
      </w:r>
    </w:p>
    <w:p w:rsidR="006D5276" w:rsidRPr="00CC48FC" w:rsidRDefault="006D5276" w:rsidP="006D5276">
      <w:pPr>
        <w:pStyle w:val="ListParagraph"/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>II. What are the various methods of valuation?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c. Name the two steps involved in taken a farm inventory.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d. Define an asset.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e. Mention the classes of assets, given examples.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f. Define farm liability.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g. Mention the classes of liabilities, giving examples.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</w:p>
    <w:p w:rsidR="00CC48FC" w:rsidRDefault="00CC48FC" w:rsidP="006D5276">
      <w:pPr>
        <w:rPr>
          <w:rFonts w:ascii="Berlin Sans FB" w:hAnsi="Berlin Sans FB"/>
          <w:sz w:val="26"/>
          <w:szCs w:val="26"/>
        </w:rPr>
      </w:pPr>
    </w:p>
    <w:p w:rsidR="00CC48FC" w:rsidRDefault="00CC48FC" w:rsidP="006D5276">
      <w:pPr>
        <w:rPr>
          <w:rFonts w:ascii="Berlin Sans FB" w:hAnsi="Berlin Sans FB"/>
          <w:sz w:val="26"/>
          <w:szCs w:val="26"/>
        </w:rPr>
      </w:pPr>
    </w:p>
    <w:p w:rsidR="00CC48FC" w:rsidRDefault="00CC48FC" w:rsidP="006D5276">
      <w:pPr>
        <w:rPr>
          <w:rFonts w:ascii="Berlin Sans FB" w:hAnsi="Berlin Sans FB"/>
          <w:sz w:val="26"/>
          <w:szCs w:val="26"/>
        </w:rPr>
      </w:pP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lastRenderedPageBreak/>
        <w:t xml:space="preserve"> 4a.  What is net worth statement?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b.      I. What are the measures of financial success and capital position of a farm?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        II. Define each of these measures.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d. When is a farm said to be solvent? 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e. What are the indicators of solvency?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f. Define each of these three indicators.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>5a.    I. What is efficiency?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ab/>
        <w:t>II. What are the measures of efficiency of a farm?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b. Mention the decision rules and strategies to deal with risk and uncertainties.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 c. State the uses of Resources.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 d. Outline the tips for making profit in a livestock enterprise. 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 e. What are the factors affecting crop yields?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6a. What are the characteristics of farm land?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b. As a professional, what advice would you offer to a farmer when land is limited in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>supply, in order to enhance his productivity?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c. In what ways can the gross margin per man-hour be increased?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d. Outline the ways of land acquisition.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e. Define risk and uncertainty.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f. Mention the sources of risk in agriculture.</w:t>
      </w:r>
    </w:p>
    <w:p w:rsidR="006D5276" w:rsidRPr="00CC48FC" w:rsidRDefault="006D5276" w:rsidP="006D5276">
      <w:pPr>
        <w:rPr>
          <w:rFonts w:ascii="Berlin Sans FB" w:hAnsi="Berlin Sans FB"/>
          <w:sz w:val="26"/>
          <w:szCs w:val="26"/>
        </w:rPr>
      </w:pPr>
      <w:r w:rsidRPr="00CC48FC">
        <w:rPr>
          <w:rFonts w:ascii="Berlin Sans FB" w:hAnsi="Berlin Sans FB"/>
          <w:sz w:val="26"/>
          <w:szCs w:val="26"/>
        </w:rPr>
        <w:t xml:space="preserve">    g. Identify five measures generally used by Nigeria small scale farmers to reduce risk.</w:t>
      </w:r>
    </w:p>
    <w:p w:rsidR="004777E5" w:rsidRPr="00CC48FC" w:rsidRDefault="004777E5" w:rsidP="004777E5">
      <w:pPr>
        <w:rPr>
          <w:rFonts w:ascii="Berlin Sans FB" w:hAnsi="Berlin Sans FB"/>
          <w:sz w:val="26"/>
          <w:szCs w:val="26"/>
        </w:rPr>
      </w:pPr>
    </w:p>
    <w:sectPr w:rsidR="004777E5" w:rsidRPr="00CC48FC" w:rsidSect="00CC48FC">
      <w:footerReference w:type="default" r:id="rId8"/>
      <w:pgSz w:w="12240" w:h="15840"/>
      <w:pgMar w:top="990" w:right="144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78" w:rsidRDefault="00F65378" w:rsidP="006D5276">
      <w:r>
        <w:separator/>
      </w:r>
    </w:p>
  </w:endnote>
  <w:endnote w:type="continuationSeparator" w:id="1">
    <w:p w:rsidR="00F65378" w:rsidRDefault="00F65378" w:rsidP="006D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47" w:rsidRDefault="00587F47">
    <w:pPr>
      <w:pStyle w:val="Footer"/>
      <w:jc w:val="center"/>
    </w:pPr>
  </w:p>
  <w:p w:rsidR="006D5276" w:rsidRDefault="006D5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78" w:rsidRDefault="00F65378" w:rsidP="006D5276">
      <w:r>
        <w:separator/>
      </w:r>
    </w:p>
  </w:footnote>
  <w:footnote w:type="continuationSeparator" w:id="1">
    <w:p w:rsidR="00F65378" w:rsidRDefault="00F65378" w:rsidP="006D5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B9D"/>
    <w:multiLevelType w:val="hybridMultilevel"/>
    <w:tmpl w:val="8AC8C0F2"/>
    <w:lvl w:ilvl="0" w:tplc="4FE6C24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03BCE"/>
    <w:multiLevelType w:val="hybridMultilevel"/>
    <w:tmpl w:val="E5C2DC94"/>
    <w:lvl w:ilvl="0" w:tplc="23B08CCC">
      <w:start w:val="1"/>
      <w:numFmt w:val="lowerLetter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EC5A1F"/>
    <w:multiLevelType w:val="hybridMultilevel"/>
    <w:tmpl w:val="602E2CC0"/>
    <w:lvl w:ilvl="0" w:tplc="0B1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D2906"/>
    <w:multiLevelType w:val="hybridMultilevel"/>
    <w:tmpl w:val="2360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2C831E5"/>
    <w:multiLevelType w:val="hybridMultilevel"/>
    <w:tmpl w:val="32D0A064"/>
    <w:lvl w:ilvl="0" w:tplc="9B4095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8E150A"/>
    <w:multiLevelType w:val="hybridMultilevel"/>
    <w:tmpl w:val="4238AACE"/>
    <w:lvl w:ilvl="0" w:tplc="33B65BE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9"/>
  </w:num>
  <w:num w:numId="7">
    <w:abstractNumId w:val="11"/>
  </w:num>
  <w:num w:numId="8">
    <w:abstractNumId w:val="17"/>
  </w:num>
  <w:num w:numId="9">
    <w:abstractNumId w:val="21"/>
  </w:num>
  <w:num w:numId="10">
    <w:abstractNumId w:val="22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4"/>
  </w:num>
  <w:num w:numId="16">
    <w:abstractNumId w:val="0"/>
  </w:num>
  <w:num w:numId="17">
    <w:abstractNumId w:val="9"/>
  </w:num>
  <w:num w:numId="18">
    <w:abstractNumId w:val="12"/>
  </w:num>
  <w:num w:numId="19">
    <w:abstractNumId w:val="20"/>
  </w:num>
  <w:num w:numId="20">
    <w:abstractNumId w:val="1"/>
  </w:num>
  <w:num w:numId="21">
    <w:abstractNumId w:val="5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FBC"/>
    <w:rsid w:val="00002E03"/>
    <w:rsid w:val="00026A24"/>
    <w:rsid w:val="00075DE4"/>
    <w:rsid w:val="00186748"/>
    <w:rsid w:val="00192340"/>
    <w:rsid w:val="00260191"/>
    <w:rsid w:val="003A5E13"/>
    <w:rsid w:val="00400FD6"/>
    <w:rsid w:val="004777E5"/>
    <w:rsid w:val="005476B8"/>
    <w:rsid w:val="005633FE"/>
    <w:rsid w:val="00587F47"/>
    <w:rsid w:val="00591E56"/>
    <w:rsid w:val="00664629"/>
    <w:rsid w:val="006A7FBC"/>
    <w:rsid w:val="006C15A2"/>
    <w:rsid w:val="006D5276"/>
    <w:rsid w:val="007C02C4"/>
    <w:rsid w:val="007F1EBB"/>
    <w:rsid w:val="008A7A6C"/>
    <w:rsid w:val="00B62D90"/>
    <w:rsid w:val="00CC48FC"/>
    <w:rsid w:val="00D0533D"/>
    <w:rsid w:val="00D75A69"/>
    <w:rsid w:val="00DD4FD3"/>
    <w:rsid w:val="00DF68AE"/>
    <w:rsid w:val="00E42A18"/>
    <w:rsid w:val="00F413A4"/>
    <w:rsid w:val="00F65378"/>
    <w:rsid w:val="00F829A3"/>
    <w:rsid w:val="00FD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4</cp:revision>
  <cp:lastPrinted>2012-05-30T08:37:00Z</cp:lastPrinted>
  <dcterms:created xsi:type="dcterms:W3CDTF">2012-05-30T08:38:00Z</dcterms:created>
  <dcterms:modified xsi:type="dcterms:W3CDTF">2012-06-03T17:57:00Z</dcterms:modified>
</cp:coreProperties>
</file>